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8966" w14:textId="77777777" w:rsidR="00792EFE" w:rsidRPr="00792EFE" w:rsidRDefault="00CF395F" w:rsidP="00535F24">
      <w:pPr>
        <w:spacing w:after="0" w:line="360" w:lineRule="auto"/>
        <w:rPr>
          <w:rFonts w:ascii="Verdana" w:hAnsi="Verdana"/>
          <w:noProof/>
          <w:color w:val="1659D8"/>
          <w:sz w:val="16"/>
          <w:szCs w:val="16"/>
        </w:rPr>
      </w:pPr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SIGNED FORM </w:t>
      </w:r>
      <w:r w:rsidR="001C235C">
        <w:rPr>
          <w:rFonts w:ascii="Arial" w:eastAsia="Times New Roman" w:hAnsi="Arial" w:cs="Arial"/>
          <w:b/>
          <w:sz w:val="24"/>
          <w:szCs w:val="24"/>
          <w:u w:val="single" w:color="000000"/>
        </w:rPr>
        <w:t>REQUIRED FOR KEY DISTRIBUTION</w:t>
      </w:r>
      <w:r w:rsidR="00792EFE">
        <w:rPr>
          <w:rFonts w:ascii="Verdana" w:hAnsi="Verdana"/>
          <w:noProof/>
          <w:color w:val="1659D8"/>
          <w:sz w:val="16"/>
          <w:szCs w:val="16"/>
        </w:rPr>
        <w:tab/>
      </w:r>
    </w:p>
    <w:p w14:paraId="158AF502" w14:textId="77777777" w:rsidR="00792EFE" w:rsidRPr="001F5BD3" w:rsidRDefault="00792EFE" w:rsidP="00792EFE">
      <w:pPr>
        <w:pStyle w:val="Heading1"/>
        <w:spacing w:line="240" w:lineRule="auto"/>
        <w:ind w:left="2304" w:right="461" w:hanging="806"/>
        <w:rPr>
          <w:rFonts w:ascii="Calibri" w:eastAsia="Times New Roman" w:hAnsi="Calibri" w:cs="Arial"/>
          <w:i w:val="0"/>
          <w:sz w:val="40"/>
          <w:szCs w:val="40"/>
        </w:rPr>
      </w:pPr>
      <w:r>
        <w:rPr>
          <w:rFonts w:ascii="Calibri" w:eastAsia="Times New Roman" w:hAnsi="Calibri" w:cs="Arial"/>
          <w:i w:val="0"/>
          <w:sz w:val="40"/>
          <w:szCs w:val="40"/>
        </w:rPr>
        <w:t xml:space="preserve">Area L AHEC </w:t>
      </w:r>
      <w:r w:rsidR="007C2C10">
        <w:rPr>
          <w:rFonts w:ascii="Calibri" w:eastAsia="Times New Roman" w:hAnsi="Calibri" w:cs="Arial"/>
          <w:i w:val="0"/>
          <w:sz w:val="40"/>
          <w:szCs w:val="40"/>
        </w:rPr>
        <w:t xml:space="preserve">Housing Regulations and </w:t>
      </w:r>
      <w:r w:rsidRPr="001F5BD3">
        <w:rPr>
          <w:rFonts w:ascii="Calibri" w:eastAsia="Times New Roman" w:hAnsi="Calibri" w:cs="Arial"/>
          <w:i w:val="0"/>
          <w:sz w:val="40"/>
          <w:szCs w:val="40"/>
        </w:rPr>
        <w:t>Guidelines</w:t>
      </w:r>
    </w:p>
    <w:p w14:paraId="0EE61762" w14:textId="77777777" w:rsidR="00BC6EDB" w:rsidRPr="008422A5" w:rsidRDefault="00792EFE" w:rsidP="00535F24">
      <w:pPr>
        <w:tabs>
          <w:tab w:val="center" w:pos="3097"/>
          <w:tab w:val="center" w:pos="4440"/>
        </w:tabs>
        <w:spacing w:after="0" w:line="360" w:lineRule="auto"/>
        <w:rPr>
          <w:rFonts w:cs="Arial"/>
          <w:b/>
          <w:i/>
          <w:sz w:val="16"/>
          <w:szCs w:val="16"/>
        </w:rPr>
      </w:pPr>
      <w:r>
        <w:rPr>
          <w:rFonts w:eastAsia="Times New Roman" w:cs="Arial"/>
          <w:b/>
          <w:sz w:val="40"/>
          <w:szCs w:val="40"/>
        </w:rPr>
        <w:tab/>
      </w:r>
      <w:r w:rsidR="008422A5">
        <w:rPr>
          <w:rFonts w:cs="Arial"/>
          <w:b/>
          <w:i/>
          <w:sz w:val="28"/>
          <w:szCs w:val="28"/>
        </w:rPr>
        <w:t>Tenant:</w:t>
      </w:r>
    </w:p>
    <w:p w14:paraId="2C1BD349" w14:textId="77777777" w:rsidR="00BC6EDB" w:rsidRPr="00117677" w:rsidRDefault="00117677" w:rsidP="00117677">
      <w:pPr>
        <w:numPr>
          <w:ilvl w:val="0"/>
          <w:numId w:val="1"/>
        </w:numPr>
        <w:spacing w:after="72" w:line="244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Upon arrival at residence, student will inspect space and report any </w:t>
      </w:r>
      <w:r>
        <w:rPr>
          <w:rFonts w:eastAsia="Times New Roman" w:cs="Arial"/>
        </w:rPr>
        <w:t xml:space="preserve">unsatisfactory </w:t>
      </w:r>
      <w:r w:rsidR="00427C3B">
        <w:rPr>
          <w:rFonts w:eastAsia="Times New Roman" w:cs="Arial"/>
        </w:rPr>
        <w:t>areas of concern</w:t>
      </w:r>
      <w:r>
        <w:rPr>
          <w:rFonts w:eastAsia="Times New Roman" w:cs="Arial"/>
        </w:rPr>
        <w:t xml:space="preserve"> or </w:t>
      </w:r>
      <w:r w:rsidRPr="00A768A9">
        <w:rPr>
          <w:rFonts w:eastAsia="Times New Roman" w:cs="Arial"/>
        </w:rPr>
        <w:t>damage found to designated Area L AHEC staff prior to moving personal items into housing.</w:t>
      </w:r>
      <w:r w:rsidR="00A768A9" w:rsidRPr="00A768A9">
        <w:tab/>
      </w:r>
      <w:r w:rsidR="00A768A9" w:rsidRPr="00A768A9">
        <w:tab/>
      </w:r>
    </w:p>
    <w:p w14:paraId="42855257" w14:textId="77777777" w:rsidR="00BC6EDB" w:rsidRPr="00A768A9" w:rsidRDefault="00BC6EDB" w:rsidP="00BC6EDB">
      <w:pPr>
        <w:numPr>
          <w:ilvl w:val="0"/>
          <w:numId w:val="1"/>
        </w:numPr>
        <w:spacing w:after="72" w:line="244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Area L AHEC assumes no liability for lost, stolen</w:t>
      </w:r>
      <w:r w:rsidR="008B2ABE">
        <w:rPr>
          <w:rFonts w:eastAsia="Times New Roman" w:cs="Arial"/>
        </w:rPr>
        <w:t>,</w:t>
      </w:r>
      <w:r w:rsidRPr="00A768A9">
        <w:rPr>
          <w:rFonts w:eastAsia="Times New Roman" w:cs="Arial"/>
        </w:rPr>
        <w:t xml:space="preserve"> or damaged items during your stay.  Students are encouraged to obtain renter's insurance.</w:t>
      </w:r>
    </w:p>
    <w:p w14:paraId="0FB49DA3" w14:textId="77777777" w:rsidR="00117677" w:rsidRPr="00117677" w:rsidRDefault="00BC6EDB" w:rsidP="00117677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117677">
        <w:rPr>
          <w:rFonts w:eastAsia="Times New Roman" w:cs="Arial"/>
        </w:rPr>
        <w:t xml:space="preserve">During occupancy, student will maintain neat quarters and will be liable for any cleaning which is necessitated.  Before vacating premises, student </w:t>
      </w:r>
      <w:r w:rsidRPr="00117677">
        <w:rPr>
          <w:rFonts w:eastAsia="Times New Roman" w:cs="Arial"/>
          <w:u w:val="single"/>
        </w:rPr>
        <w:t>MUST</w:t>
      </w:r>
      <w:r w:rsidRPr="00117677">
        <w:rPr>
          <w:rFonts w:eastAsia="Times New Roman" w:cs="Arial"/>
        </w:rPr>
        <w:t xml:space="preserve"> clean space, with </w:t>
      </w:r>
      <w:r w:rsidR="00F366D1">
        <w:rPr>
          <w:rFonts w:eastAsia="Times New Roman" w:cs="Arial"/>
        </w:rPr>
        <w:t xml:space="preserve">strong </w:t>
      </w:r>
      <w:r w:rsidRPr="00117677">
        <w:rPr>
          <w:rFonts w:eastAsia="Times New Roman" w:cs="Arial"/>
        </w:rPr>
        <w:t>emphasis on bathrooms and kitchen</w:t>
      </w:r>
      <w:r w:rsidR="00117677" w:rsidRPr="00117677">
        <w:rPr>
          <w:rFonts w:eastAsia="Times New Roman" w:cs="Arial"/>
        </w:rPr>
        <w:t xml:space="preserve">, </w:t>
      </w:r>
      <w:r w:rsidR="00EF194F">
        <w:rPr>
          <w:rFonts w:eastAsia="Times New Roman" w:cs="Arial"/>
          <w:b/>
        </w:rPr>
        <w:t>even if student is NOT</w:t>
      </w:r>
      <w:r w:rsidR="00117677" w:rsidRPr="006F6E59">
        <w:rPr>
          <w:rFonts w:eastAsia="Times New Roman" w:cs="Arial"/>
          <w:b/>
        </w:rPr>
        <w:t xml:space="preserve"> the last one to vacate apartment</w:t>
      </w:r>
      <w:r w:rsidRPr="006F6E59">
        <w:rPr>
          <w:rFonts w:eastAsia="Times New Roman" w:cs="Arial"/>
          <w:b/>
        </w:rPr>
        <w:t xml:space="preserve">.  </w:t>
      </w:r>
      <w:r w:rsidR="00117677" w:rsidRPr="00A768A9">
        <w:rPr>
          <w:rFonts w:eastAsia="Times New Roman" w:cs="Arial"/>
        </w:rPr>
        <w:t>Forfeiture of student’s $75 refundable security deposit will be implemented for negligence in this regard and this may forfeit your privilege to use AHEC housing in the future</w:t>
      </w:r>
      <w:r w:rsidR="006F6E59">
        <w:rPr>
          <w:rFonts w:eastAsia="Times New Roman" w:cs="Arial"/>
        </w:rPr>
        <w:t xml:space="preserve">.  </w:t>
      </w:r>
      <w:r w:rsidRPr="00117677">
        <w:rPr>
          <w:rFonts w:eastAsia="Times New Roman" w:cs="Arial"/>
        </w:rPr>
        <w:t xml:space="preserve">You </w:t>
      </w:r>
      <w:r w:rsidR="00527255" w:rsidRPr="00117677">
        <w:rPr>
          <w:rFonts w:eastAsia="Times New Roman" w:cs="Arial"/>
        </w:rPr>
        <w:t xml:space="preserve">MUST </w:t>
      </w:r>
      <w:r w:rsidRPr="00117677">
        <w:rPr>
          <w:rFonts w:eastAsia="Times New Roman" w:cs="Arial"/>
        </w:rPr>
        <w:t xml:space="preserve">dispose of or take everything in the fridge or kitchen cabinets belonging to you at the end of your rotation. </w:t>
      </w:r>
    </w:p>
    <w:p w14:paraId="1F103B60" w14:textId="77777777" w:rsidR="00BC6EDB" w:rsidRPr="00117677" w:rsidRDefault="00BC6EDB" w:rsidP="00117677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117677">
        <w:rPr>
          <w:rFonts w:eastAsia="Times New Roman" w:cs="Arial"/>
        </w:rPr>
        <w:t>Student will replace any items he/she breaks</w:t>
      </w:r>
      <w:r w:rsidR="00F366D1">
        <w:rPr>
          <w:rFonts w:eastAsia="Times New Roman" w:cs="Arial"/>
        </w:rPr>
        <w:t xml:space="preserve"> and will notify the Area L AHEC staff about this.   Student</w:t>
      </w:r>
      <w:r w:rsidRPr="00117677">
        <w:rPr>
          <w:rFonts w:eastAsia="Times New Roman" w:cs="Arial"/>
        </w:rPr>
        <w:t xml:space="preserve"> will also notify the Area L AHEC staff as soon as possible if anything malfunctions.  </w:t>
      </w:r>
    </w:p>
    <w:p w14:paraId="4CC29E74" w14:textId="77777777" w:rsidR="00BC6EDB" w:rsidRPr="00A768A9" w:rsidRDefault="00A475F6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>
        <w:rPr>
          <w:rFonts w:eastAsia="Times New Roman" w:cs="Arial"/>
        </w:rPr>
        <w:t xml:space="preserve">Student must be considerate of others, as </w:t>
      </w:r>
      <w:r w:rsidRPr="00721EB7">
        <w:rPr>
          <w:rFonts w:eastAsia="Times New Roman" w:cs="Arial"/>
        </w:rPr>
        <w:t xml:space="preserve">this is </w:t>
      </w:r>
      <w:r w:rsidRPr="00721EB7">
        <w:rPr>
          <w:rFonts w:eastAsia="Times New Roman" w:cs="Arial"/>
          <w:u w:val="single"/>
        </w:rPr>
        <w:t>shared</w:t>
      </w:r>
      <w:r w:rsidRPr="00721EB7">
        <w:rPr>
          <w:rFonts w:eastAsia="Times New Roman" w:cs="Arial"/>
        </w:rPr>
        <w:t xml:space="preserve"> housing</w:t>
      </w:r>
      <w:r>
        <w:rPr>
          <w:rFonts w:eastAsia="Times New Roman" w:cs="Arial"/>
        </w:rPr>
        <w:t xml:space="preserve">, and keep noise to a minimum. </w:t>
      </w:r>
      <w:r w:rsidR="00BC6EDB" w:rsidRPr="00A768A9">
        <w:rPr>
          <w:rFonts w:eastAsia="Times New Roman" w:cs="Arial"/>
        </w:rPr>
        <w:t xml:space="preserve">Anyone causing disruptions will be asked to vacate premises and this </w:t>
      </w:r>
      <w:r w:rsidR="00527255">
        <w:rPr>
          <w:rFonts w:eastAsia="Times New Roman" w:cs="Arial"/>
        </w:rPr>
        <w:t>may</w:t>
      </w:r>
      <w:r w:rsidR="00BC6EDB" w:rsidRPr="00A768A9">
        <w:rPr>
          <w:rFonts w:eastAsia="Times New Roman" w:cs="Arial"/>
        </w:rPr>
        <w:t xml:space="preserve"> forfeit your privilege to use AHEC housing in the future.</w:t>
      </w:r>
    </w:p>
    <w:p w14:paraId="6145940B" w14:textId="77777777" w:rsidR="00BC6EDB" w:rsidRPr="00A768A9" w:rsidRDefault="00BC6EDB" w:rsidP="00BC6EDB">
      <w:pPr>
        <w:numPr>
          <w:ilvl w:val="0"/>
          <w:numId w:val="1"/>
        </w:numPr>
        <w:spacing w:after="97" w:line="248" w:lineRule="auto"/>
        <w:ind w:hanging="361"/>
        <w:jc w:val="both"/>
        <w:rPr>
          <w:rFonts w:cs="Arial"/>
        </w:rPr>
      </w:pPr>
      <w:r w:rsidRPr="00F77FF3">
        <w:rPr>
          <w:rFonts w:eastAsia="Times New Roman" w:cs="Arial"/>
        </w:rPr>
        <w:t>No guests</w:t>
      </w:r>
      <w:r w:rsidR="007D6FA7">
        <w:rPr>
          <w:rFonts w:eastAsia="Times New Roman" w:cs="Arial"/>
          <w:b/>
        </w:rPr>
        <w:t>, including</w:t>
      </w:r>
      <w:r w:rsidRPr="00F77FF3">
        <w:rPr>
          <w:rFonts w:eastAsia="Times New Roman" w:cs="Arial"/>
          <w:b/>
        </w:rPr>
        <w:t xml:space="preserve"> overnight guests</w:t>
      </w:r>
      <w:r w:rsidRPr="00A768A9">
        <w:rPr>
          <w:rFonts w:eastAsia="Times New Roman" w:cs="Arial"/>
        </w:rPr>
        <w:t xml:space="preserve">, are allowed due to insurance liability, cost of utilities, and the Area L AHEC Student Housing “No Cohabitation” policy. Reporting infractions of this rule is your obligation.  </w:t>
      </w:r>
    </w:p>
    <w:p w14:paraId="454D43E9" w14:textId="77777777" w:rsidR="00BC6EDB" w:rsidRPr="00A768A9" w:rsidRDefault="00BC6EDB" w:rsidP="00BC6EDB">
      <w:pPr>
        <w:numPr>
          <w:ilvl w:val="0"/>
          <w:numId w:val="1"/>
        </w:numPr>
        <w:spacing w:after="97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Pets/animals are strictly prohibited inside and outside of Area L AHEC’s housing properties at any time during occupancy.  </w:t>
      </w:r>
    </w:p>
    <w:p w14:paraId="40331A49" w14:textId="77777777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Possession of a weapon or firearm on Area L AHEC’s housing properties is strictly prohibited by Area L AHEC’s housing policy and will result in your immediate removal.  This will also forfeit your privilege to use AHEC housing in the future.  </w:t>
      </w:r>
    </w:p>
    <w:p w14:paraId="038437CB" w14:textId="77777777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cs="Arial"/>
        </w:rPr>
        <w:t>Student mus</w:t>
      </w:r>
      <w:r w:rsidR="00F77FF3">
        <w:rPr>
          <w:rFonts w:cs="Arial"/>
        </w:rPr>
        <w:t>t maintain this smoke-free/drug-</w:t>
      </w:r>
      <w:r w:rsidRPr="00A768A9">
        <w:rPr>
          <w:rFonts w:cs="Arial"/>
        </w:rPr>
        <w:t xml:space="preserve">free housing environment.  Absolutely no smoking or drug use is allowed.  </w:t>
      </w:r>
      <w:r w:rsidR="001F316B">
        <w:rPr>
          <w:rFonts w:cs="Arial"/>
        </w:rPr>
        <w:t xml:space="preserve">Burning candles or anything of that nature is also prohibited due to the insurance liability.  </w:t>
      </w:r>
      <w:r w:rsidRPr="00A768A9">
        <w:rPr>
          <w:rFonts w:eastAsia="Times New Roman" w:cs="Arial"/>
        </w:rPr>
        <w:t>Engaging in drug or alcohol abuse, including the purchase, sale, possession</w:t>
      </w:r>
      <w:r w:rsidR="00EA45A7">
        <w:rPr>
          <w:rFonts w:eastAsia="Times New Roman" w:cs="Arial"/>
        </w:rPr>
        <w:t>,</w:t>
      </w:r>
      <w:r w:rsidRPr="00A768A9">
        <w:rPr>
          <w:rFonts w:eastAsia="Times New Roman" w:cs="Arial"/>
        </w:rPr>
        <w:t xml:space="preserve"> or use of controlled substances on the premises of Area L AHEC housing will result in your immediate removal</w:t>
      </w:r>
      <w:r w:rsidR="00F77FF3">
        <w:rPr>
          <w:rFonts w:eastAsia="Times New Roman" w:cs="Arial"/>
        </w:rPr>
        <w:t xml:space="preserve"> </w:t>
      </w:r>
      <w:r w:rsidR="00F77FF3" w:rsidRPr="00A768A9">
        <w:rPr>
          <w:rFonts w:eastAsia="Times New Roman" w:cs="Arial"/>
        </w:rPr>
        <w:t>and will forfeit your privilege t</w:t>
      </w:r>
      <w:r w:rsidR="00F77FF3">
        <w:rPr>
          <w:rFonts w:eastAsia="Times New Roman" w:cs="Arial"/>
        </w:rPr>
        <w:t xml:space="preserve">o use AHEC housing in the future.  </w:t>
      </w:r>
      <w:r w:rsidRPr="00A768A9">
        <w:rPr>
          <w:rFonts w:eastAsia="Times New Roman" w:cs="Arial"/>
        </w:rPr>
        <w:t xml:space="preserve">The legal drinking age in North Carolina is 21 years of age. </w:t>
      </w:r>
    </w:p>
    <w:p w14:paraId="025D0EFD" w14:textId="16840405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Destroying, damaging, or theft of property belonging to Area L AHEC, Tau Valley Apartments, Summit Place Apartments</w:t>
      </w:r>
      <w:r w:rsidR="001F4EA9">
        <w:rPr>
          <w:rFonts w:eastAsia="Times New Roman" w:cs="Arial"/>
        </w:rPr>
        <w:t>, or Roanoke Rapid</w:t>
      </w:r>
      <w:r w:rsidR="00571546">
        <w:rPr>
          <w:rFonts w:eastAsia="Times New Roman" w:cs="Arial"/>
        </w:rPr>
        <w:t>s</w:t>
      </w:r>
      <w:bookmarkStart w:id="0" w:name="_GoBack"/>
      <w:bookmarkEnd w:id="0"/>
      <w:r w:rsidR="001F4EA9">
        <w:rPr>
          <w:rFonts w:eastAsia="Times New Roman" w:cs="Arial"/>
        </w:rPr>
        <w:t xml:space="preserve"> Condo</w:t>
      </w:r>
      <w:r w:rsidRPr="00A768A9">
        <w:rPr>
          <w:rFonts w:eastAsia="Times New Roman" w:cs="Arial"/>
        </w:rPr>
        <w:t xml:space="preserve"> will result in your immediate removal and will forfeit your privilege to use AHEC housing in the future.</w:t>
      </w:r>
    </w:p>
    <w:p w14:paraId="4714A1C7" w14:textId="77777777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To prevent damage to furniture, floors and walls, furniture is not to be rearranged without permission and student must not remove, damage, or tamper with any furnishings or internet w</w:t>
      </w:r>
      <w:r w:rsidR="00896E5C">
        <w:rPr>
          <w:rFonts w:eastAsia="Times New Roman" w:cs="Arial"/>
        </w:rPr>
        <w:t>ires or hang anything on walls, smoke detectors, or sprinkler receptacles.</w:t>
      </w:r>
      <w:r w:rsidRPr="00A768A9">
        <w:rPr>
          <w:rFonts w:eastAsia="Times New Roman" w:cs="Arial"/>
        </w:rPr>
        <w:t xml:space="preserve"> </w:t>
      </w:r>
    </w:p>
    <w:p w14:paraId="7D8F2D07" w14:textId="77777777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Student understands that neither Area L AHEC nor its employees or </w:t>
      </w:r>
      <w:r w:rsidR="00230D9E">
        <w:rPr>
          <w:rFonts w:eastAsia="Times New Roman" w:cs="Arial"/>
        </w:rPr>
        <w:t>student’s</w:t>
      </w:r>
      <w:r w:rsidR="00DE7EF7">
        <w:rPr>
          <w:rFonts w:eastAsia="Times New Roman" w:cs="Arial"/>
        </w:rPr>
        <w:t xml:space="preserve"> </w:t>
      </w:r>
      <w:r w:rsidRPr="00A768A9">
        <w:rPr>
          <w:rFonts w:eastAsia="Times New Roman" w:cs="Arial"/>
        </w:rPr>
        <w:t>assigned rotation site and its employees are liable for any injuries the student may incur during the course of student’s clinical rotation in Area L or while staying in the provided AHEC housing.  Students are encouraged to obtain health insurance.</w:t>
      </w:r>
    </w:p>
    <w:p w14:paraId="78BF5F4C" w14:textId="490FEABF" w:rsidR="00841343" w:rsidRPr="00841343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  <w:b/>
        </w:rPr>
        <w:t xml:space="preserve">DO NOT DUPLICATE YOUR KEY OR CHANGE LOCKS FOR ANY REASON.  </w:t>
      </w:r>
      <w:r w:rsidR="006F6E59" w:rsidRPr="006F6E59">
        <w:rPr>
          <w:rFonts w:eastAsia="Times New Roman" w:cs="Arial"/>
        </w:rPr>
        <w:t>Assigned s</w:t>
      </w:r>
      <w:r w:rsidR="00AE7D4D">
        <w:rPr>
          <w:rFonts w:eastAsia="Times New Roman" w:cs="Arial"/>
        </w:rPr>
        <w:t>t</w:t>
      </w:r>
      <w:r w:rsidR="00896E5C">
        <w:rPr>
          <w:rFonts w:eastAsia="Times New Roman" w:cs="Arial"/>
        </w:rPr>
        <w:t xml:space="preserve">udent will not provide </w:t>
      </w:r>
      <w:r w:rsidR="00AE7D4D">
        <w:rPr>
          <w:rFonts w:eastAsia="Times New Roman" w:cs="Arial"/>
        </w:rPr>
        <w:t>key</w:t>
      </w:r>
      <w:r w:rsidR="00EA45A7">
        <w:rPr>
          <w:rFonts w:eastAsia="Times New Roman" w:cs="Arial"/>
        </w:rPr>
        <w:t xml:space="preserve"> to any non-assigned students</w:t>
      </w:r>
      <w:r w:rsidR="006F6E59" w:rsidRPr="006F6E59">
        <w:rPr>
          <w:rFonts w:eastAsia="Times New Roman" w:cs="Arial"/>
        </w:rPr>
        <w:t>.</w:t>
      </w:r>
      <w:r w:rsidR="001F4EA9">
        <w:rPr>
          <w:rFonts w:eastAsia="Times New Roman" w:cs="Arial"/>
          <w:b/>
        </w:rPr>
        <w:t xml:space="preserve"> </w:t>
      </w:r>
      <w:r w:rsidRPr="00A768A9">
        <w:rPr>
          <w:rFonts w:eastAsia="Times New Roman" w:cs="Arial"/>
        </w:rPr>
        <w:t xml:space="preserve">In the event that you fail to return your key upon departure, your $75.00 security deposit will be cashed and a $25.00 key charge becomes non-refundable.  </w:t>
      </w:r>
    </w:p>
    <w:p w14:paraId="60B7ED41" w14:textId="77777777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Your housing de</w:t>
      </w:r>
      <w:r w:rsidR="00841343">
        <w:rPr>
          <w:rFonts w:eastAsia="Times New Roman" w:cs="Arial"/>
        </w:rPr>
        <w:t>posit will</w:t>
      </w:r>
      <w:r w:rsidRPr="00A768A9">
        <w:rPr>
          <w:rFonts w:eastAsia="Times New Roman" w:cs="Arial"/>
        </w:rPr>
        <w:t xml:space="preserve"> be cashed if you fail to pick up your key and have not notified Area L AHEC of your housing cancellation </w:t>
      </w:r>
      <w:r w:rsidRPr="00A768A9">
        <w:rPr>
          <w:rFonts w:eastAsia="Times New Roman" w:cs="Arial"/>
          <w:b/>
        </w:rPr>
        <w:t>at least 5 days prior to your scheduled arrival date</w:t>
      </w:r>
      <w:r w:rsidRPr="00A768A9">
        <w:rPr>
          <w:rFonts w:eastAsia="Times New Roman" w:cs="Arial"/>
        </w:rPr>
        <w:t xml:space="preserve">.  This may also forfeit your privilege to use AHEC housing in the future. </w:t>
      </w:r>
    </w:p>
    <w:p w14:paraId="0B15C031" w14:textId="77777777"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Your $75.</w:t>
      </w:r>
      <w:r w:rsidRPr="00A768A9">
        <w:rPr>
          <w:rFonts w:cs="Arial"/>
        </w:rPr>
        <w:t xml:space="preserve">00 security deposit will be cashed if you fail to clean the apartment to AHEC standards for the next students.  There is a reminder list on the refrigerator of each apartment of what will be inspected when you vacate the premises.   </w:t>
      </w:r>
    </w:p>
    <w:p w14:paraId="5C7AC8A7" w14:textId="77777777" w:rsidR="00BC6EDB" w:rsidRPr="00A768A9" w:rsidRDefault="00BC6EDB" w:rsidP="00BC6EDB">
      <w:pPr>
        <w:spacing w:after="118" w:line="244" w:lineRule="auto"/>
        <w:ind w:left="140"/>
        <w:jc w:val="both"/>
        <w:rPr>
          <w:rFonts w:cs="Arial"/>
        </w:rPr>
      </w:pPr>
      <w:r w:rsidRPr="00A768A9">
        <w:rPr>
          <w:rFonts w:eastAsia="Times New Roman" w:cs="Arial"/>
          <w:b/>
        </w:rPr>
        <w:t>Area L AHEC reserves the right</w:t>
      </w:r>
      <w:r w:rsidR="00A768A9">
        <w:rPr>
          <w:rFonts w:eastAsia="Times New Roman" w:cs="Arial"/>
          <w:b/>
        </w:rPr>
        <w:t xml:space="preserve"> to forfeit your deposit and </w:t>
      </w:r>
      <w:r w:rsidRPr="00A768A9">
        <w:rPr>
          <w:rFonts w:eastAsia="Times New Roman" w:cs="Arial"/>
          <w:b/>
        </w:rPr>
        <w:t>your housing request if all housing regulations and responsibilities are not followed. Expect weekly inspections by Area L AHEC personnel</w:t>
      </w:r>
      <w:r w:rsidR="00A768A9">
        <w:rPr>
          <w:rFonts w:eastAsia="Times New Roman" w:cs="Arial"/>
          <w:b/>
        </w:rPr>
        <w:t xml:space="preserve"> during the hours of 8:00 – 5:00</w:t>
      </w:r>
      <w:r w:rsidRPr="00A768A9">
        <w:rPr>
          <w:rFonts w:eastAsia="Times New Roman" w:cs="Arial"/>
          <w:b/>
        </w:rPr>
        <w:t>.</w:t>
      </w:r>
    </w:p>
    <w:p w14:paraId="6D7098FD" w14:textId="77777777" w:rsidR="00B726FB" w:rsidRPr="008422A5" w:rsidRDefault="00BC6EDB" w:rsidP="00B726FB">
      <w:pPr>
        <w:spacing w:after="297" w:line="243" w:lineRule="auto"/>
        <w:ind w:left="155"/>
        <w:jc w:val="both"/>
        <w:rPr>
          <w:rFonts w:eastAsia="Times New Roman" w:cs="Arial"/>
          <w:i/>
          <w:sz w:val="16"/>
          <w:szCs w:val="16"/>
        </w:rPr>
      </w:pPr>
      <w:r w:rsidRPr="00A768A9">
        <w:rPr>
          <w:rFonts w:eastAsia="Times New Roman" w:cs="Arial"/>
          <w:i/>
        </w:rPr>
        <w:t xml:space="preserve">I have read and agree to abide by the rules and regulations as stated above. I understand that if I do not act in accordance with these policies, I risk the loss of my security deposit and may forfeit my privilege to use AHEC housing in the future.  </w:t>
      </w:r>
    </w:p>
    <w:p w14:paraId="13AA1873" w14:textId="77777777" w:rsidR="00B726FB" w:rsidRDefault="00BC6EDB" w:rsidP="00565053">
      <w:pPr>
        <w:spacing w:after="0" w:line="240" w:lineRule="auto"/>
        <w:ind w:left="1598" w:firstLine="562"/>
        <w:jc w:val="both"/>
        <w:rPr>
          <w:rFonts w:eastAsia="Times New Roman" w:cs="Arial"/>
          <w:i/>
        </w:rPr>
      </w:pPr>
      <w:r w:rsidRPr="00A768A9">
        <w:rPr>
          <w:noProof/>
        </w:rPr>
        <mc:AlternateContent>
          <mc:Choice Requires="wpg">
            <w:drawing>
              <wp:inline distT="0" distB="0" distL="0" distR="0" wp14:anchorId="54C6227D" wp14:editId="5025F7F1">
                <wp:extent cx="4792980" cy="12954"/>
                <wp:effectExtent l="0" t="0" r="0" b="0"/>
                <wp:docPr id="6403" name="Group 6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980" cy="12954"/>
                          <a:chOff x="0" y="0"/>
                          <a:chExt cx="4792980" cy="12954"/>
                        </a:xfrm>
                      </wpg:grpSpPr>
                      <wps:wsp>
                        <wps:cNvPr id="6750" name="Shape 6750"/>
                        <wps:cNvSpPr/>
                        <wps:spPr>
                          <a:xfrm>
                            <a:off x="0" y="0"/>
                            <a:ext cx="97231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12954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1" name="Shape 6751"/>
                        <wps:cNvSpPr/>
                        <wps:spPr>
                          <a:xfrm>
                            <a:off x="2106168" y="0"/>
                            <a:ext cx="268681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812" h="12954">
                                <a:moveTo>
                                  <a:pt x="0" y="0"/>
                                </a:moveTo>
                                <a:lnTo>
                                  <a:pt x="2686812" y="0"/>
                                </a:lnTo>
                                <a:lnTo>
                                  <a:pt x="2686812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754EC" id="Group 6403" o:spid="_x0000_s1026" style="width:377.4pt;height:1pt;mso-position-horizontal-relative:char;mso-position-vertical-relative:line" coordsize="479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">
                <v:shape id="Shape 6750" o:spid="_x0000_s1027" style="position:absolute;width:9723;height:129;visibility:visible;mso-wrap-style:square;v-text-anchor:top" coordsize="97231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4/cMA&#10;AADdAAAADwAAAGRycy9kb3ducmV2LnhtbERPXWvCMBR9F/Yfwh34pqkTdXRGkcGGTBBap+zx0lyb&#10;YnNTmqzWf28eBB8P53u57m0tOmp95VjBZJyAIC6crrhU8Hv4Gr2D8AFZY+2YFNzIw3r1Mlhiqt2V&#10;M+ryUIoYwj5FBSaEJpXSF4Ys+rFriCN3dq3FEGFbSt3iNYbbWr4lyVxarDg2GGzo01Bxyf+tAtp/&#10;F5tbZrrZKat+psfz367Lt0oNX/vNB4hAfXiKH+6tVjBfzOL++CY+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4/cMAAADdAAAADwAAAAAAAAAAAAAAAACYAgAAZHJzL2Rv&#10;d25yZXYueG1sUEsFBgAAAAAEAAQA9QAAAIgDAAAAAA==&#10;" path="m,l972312,r,12954l,12954,,e" fillcolor="black" stroked="f" strokeweight="0">
                  <v:stroke miterlimit="83231f" joinstyle="miter"/>
                  <v:path arrowok="t" textboxrect="0,0,972312,12954"/>
                </v:shape>
                <v:shape id="Shape 6751" o:spid="_x0000_s1028" style="position:absolute;left:21061;width:26868;height:129;visibility:visible;mso-wrap-style:square;v-text-anchor:top" coordsize="268681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xbsQA&#10;AADdAAAADwAAAGRycy9kb3ducmV2LnhtbESPQYvCMBSE7wv+h/AEb2tawarVKCII4mEXuwt6fDTP&#10;tti8lCba+u83C4LHYWa+YVab3tTiQa2rLCuIxxEI4tzqigsFvz/7zzkI55E11pZJwZMcbNaDjxWm&#10;2nZ8okfmCxEg7FJUUHrfpFK6vCSDbmwb4uBdbWvQB9kWUrfYBbip5SSKEmmw4rBQYkO7kvJbdjcK&#10;ujjRB7u1829e1MXXeZodd5dKqdGw3y5BeOr9O/xqH7SCZDaN4f9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8W7EAAAA3QAAAA8AAAAAAAAAAAAAAAAAmAIAAGRycy9k&#10;b3ducmV2LnhtbFBLBQYAAAAABAAEAPUAAACJAwAAAAA=&#10;" path="m,l2686812,r,12954l,12954,,e" fillcolor="black" stroked="f" strokeweight="0">
                  <v:stroke miterlimit="83231f" joinstyle="miter"/>
                  <v:path arrowok="t" textboxrect="0,0,2686812,12954"/>
                </v:shape>
                <w10:anchorlock/>
              </v:group>
            </w:pict>
          </mc:Fallback>
        </mc:AlternateContent>
      </w:r>
    </w:p>
    <w:p w14:paraId="7F78B509" w14:textId="77777777" w:rsidR="00A768A9" w:rsidRPr="00B726FB" w:rsidRDefault="00B726FB" w:rsidP="00B726FB">
      <w:pPr>
        <w:spacing w:after="0" w:line="240" w:lineRule="auto"/>
        <w:ind w:left="878" w:firstLine="562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           </w:t>
      </w:r>
      <w:r w:rsidR="00565053">
        <w:rPr>
          <w:rFonts w:eastAsia="Times New Roman" w:cs="Arial"/>
          <w:i/>
        </w:rPr>
        <w:t xml:space="preserve">               </w:t>
      </w:r>
      <w:r w:rsidR="00BC6EDB" w:rsidRPr="00A768A9">
        <w:rPr>
          <w:rFonts w:eastAsia="Times New Roman" w:cs="Times New Roman"/>
        </w:rPr>
        <w:t>Date</w:t>
      </w:r>
      <w:r w:rsidR="00BC6EDB" w:rsidRPr="00A768A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BC6EDB" w:rsidRPr="00A768A9">
        <w:rPr>
          <w:rFonts w:eastAsia="Times New Roman" w:cs="Times New Roman"/>
        </w:rPr>
        <w:t>Signature</w:t>
      </w:r>
    </w:p>
    <w:sectPr w:rsidR="00A768A9" w:rsidRPr="00B726FB" w:rsidSect="00535F24">
      <w:pgSz w:w="12240" w:h="15840"/>
      <w:pgMar w:top="288" w:right="432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68D"/>
    <w:multiLevelType w:val="hybridMultilevel"/>
    <w:tmpl w:val="0BFC0DAE"/>
    <w:lvl w:ilvl="0" w:tplc="13BA0D4C">
      <w:start w:val="1"/>
      <w:numFmt w:val="bullet"/>
      <w:lvlText w:val=""/>
      <w:lvlJc w:val="left"/>
      <w:pPr>
        <w:ind w:left="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41188">
      <w:start w:val="1"/>
      <w:numFmt w:val="bullet"/>
      <w:lvlText w:val="o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63EA">
      <w:start w:val="1"/>
      <w:numFmt w:val="bullet"/>
      <w:lvlText w:val="▪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255A">
      <w:start w:val="1"/>
      <w:numFmt w:val="bullet"/>
      <w:lvlText w:val="•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CD98">
      <w:start w:val="1"/>
      <w:numFmt w:val="bullet"/>
      <w:lvlText w:val="o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8F5E0">
      <w:start w:val="1"/>
      <w:numFmt w:val="bullet"/>
      <w:lvlText w:val="▪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C9A16">
      <w:start w:val="1"/>
      <w:numFmt w:val="bullet"/>
      <w:lvlText w:val="•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213E4">
      <w:start w:val="1"/>
      <w:numFmt w:val="bullet"/>
      <w:lvlText w:val="o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C2E4">
      <w:start w:val="1"/>
      <w:numFmt w:val="bullet"/>
      <w:lvlText w:val="▪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DB"/>
    <w:rsid w:val="0004624B"/>
    <w:rsid w:val="00117677"/>
    <w:rsid w:val="001C235C"/>
    <w:rsid w:val="001F316B"/>
    <w:rsid w:val="001F4EA9"/>
    <w:rsid w:val="001F5BD3"/>
    <w:rsid w:val="00227A80"/>
    <w:rsid w:val="00230D9E"/>
    <w:rsid w:val="002F74CB"/>
    <w:rsid w:val="003A17D9"/>
    <w:rsid w:val="00400871"/>
    <w:rsid w:val="00427C3B"/>
    <w:rsid w:val="004812BE"/>
    <w:rsid w:val="00527255"/>
    <w:rsid w:val="00535F24"/>
    <w:rsid w:val="00565053"/>
    <w:rsid w:val="00571546"/>
    <w:rsid w:val="00666914"/>
    <w:rsid w:val="006F6E59"/>
    <w:rsid w:val="00721EB7"/>
    <w:rsid w:val="00792EFE"/>
    <w:rsid w:val="007C2C10"/>
    <w:rsid w:val="007D6FA7"/>
    <w:rsid w:val="00841343"/>
    <w:rsid w:val="008422A5"/>
    <w:rsid w:val="00867EC9"/>
    <w:rsid w:val="00896E5C"/>
    <w:rsid w:val="008B2ABE"/>
    <w:rsid w:val="00A475F6"/>
    <w:rsid w:val="00A768A9"/>
    <w:rsid w:val="00AE5748"/>
    <w:rsid w:val="00AE7D4D"/>
    <w:rsid w:val="00B726FB"/>
    <w:rsid w:val="00BC6EDB"/>
    <w:rsid w:val="00C274BB"/>
    <w:rsid w:val="00C81D8A"/>
    <w:rsid w:val="00CF395F"/>
    <w:rsid w:val="00D17ADB"/>
    <w:rsid w:val="00D513D9"/>
    <w:rsid w:val="00DE7EF7"/>
    <w:rsid w:val="00EA45A7"/>
    <w:rsid w:val="00EF194F"/>
    <w:rsid w:val="00F366D1"/>
    <w:rsid w:val="00F77FF3"/>
    <w:rsid w:val="00FC5A7E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A170"/>
  <w15:chartTrackingRefBased/>
  <w15:docId w15:val="{B7DB0672-4FB0-4F61-BB6A-08A6327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DB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BC6EDB"/>
    <w:pPr>
      <w:keepNext/>
      <w:keepLines/>
      <w:spacing w:after="0" w:line="265" w:lineRule="auto"/>
      <w:ind w:left="380" w:hanging="10"/>
      <w:jc w:val="center"/>
      <w:outlineLvl w:val="0"/>
    </w:pPr>
    <w:rPr>
      <w:rFonts w:ascii="Georgia" w:eastAsia="Georgia" w:hAnsi="Georgia" w:cs="Georgia"/>
      <w:b/>
      <w:i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7E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EDB"/>
    <w:rPr>
      <w:rFonts w:ascii="Georgia" w:eastAsia="Georgia" w:hAnsi="Georgia" w:cs="Georgia"/>
      <w:b/>
      <w:i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964D70</Template>
  <TotalTime>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Shebe Harris</dc:creator>
  <cp:keywords/>
  <dc:description/>
  <cp:lastModifiedBy>Michaela Karriker</cp:lastModifiedBy>
  <cp:revision>4</cp:revision>
  <cp:lastPrinted>2018-02-22T13:21:00Z</cp:lastPrinted>
  <dcterms:created xsi:type="dcterms:W3CDTF">2018-12-19T14:11:00Z</dcterms:created>
  <dcterms:modified xsi:type="dcterms:W3CDTF">2019-06-19T15:08:00Z</dcterms:modified>
</cp:coreProperties>
</file>