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5A815" w14:textId="77777777" w:rsidR="007B7547" w:rsidRPr="0023667A" w:rsidRDefault="007B7547" w:rsidP="000334FD">
      <w:pPr>
        <w:jc w:val="center"/>
        <w:rPr>
          <w:rFonts w:ascii="Broadway" w:hAnsi="Broadway"/>
          <w:sz w:val="50"/>
          <w:szCs w:val="50"/>
        </w:rPr>
      </w:pPr>
      <w:r w:rsidRPr="0023667A">
        <w:rPr>
          <w:rFonts w:ascii="Broadway" w:hAnsi="Broadway"/>
          <w:sz w:val="50"/>
          <w:szCs w:val="50"/>
        </w:rPr>
        <w:t>Housekeeping Guidelines</w:t>
      </w:r>
    </w:p>
    <w:p w14:paraId="629B4DCE" w14:textId="77777777" w:rsidR="007B7547" w:rsidRPr="00101AAB" w:rsidRDefault="007B7547" w:rsidP="007B7547">
      <w:pPr>
        <w:jc w:val="both"/>
        <w:rPr>
          <w:sz w:val="22"/>
          <w:szCs w:val="22"/>
        </w:rPr>
      </w:pPr>
    </w:p>
    <w:p w14:paraId="7DAD650C" w14:textId="2EB96A03" w:rsidR="007B7547" w:rsidRPr="006B237E" w:rsidRDefault="00C5655B" w:rsidP="0023667A">
      <w:pPr>
        <w:rPr>
          <w:b/>
          <w:bCs/>
        </w:rPr>
      </w:pPr>
      <w:r>
        <w:rPr>
          <w:b/>
          <w:bCs/>
        </w:rPr>
        <w:t>Upon your arrival or anytime during your stay, i</w:t>
      </w:r>
      <w:r w:rsidR="006B237E" w:rsidRPr="006B237E">
        <w:rPr>
          <w:b/>
          <w:bCs/>
        </w:rPr>
        <w:t>f the condition of an AHEC apartment is unsatisfactory, please contact AHEC</w:t>
      </w:r>
      <w:r w:rsidR="006B237E" w:rsidRPr="006B237E">
        <w:rPr>
          <w:b/>
          <w:bCs/>
          <w:u w:val="single"/>
        </w:rPr>
        <w:t xml:space="preserve"> immediately</w:t>
      </w:r>
      <w:r w:rsidR="006B237E" w:rsidRPr="006B237E">
        <w:rPr>
          <w:b/>
          <w:bCs/>
        </w:rPr>
        <w:t xml:space="preserve"> so that we may come out and inspect the problem area. You may call (252-972-6958) “24/7”. If it is after business hours, the answering service will get in touch with the appropriate person and your call will be returned.</w:t>
      </w:r>
    </w:p>
    <w:p w14:paraId="000A8B94" w14:textId="77777777" w:rsidR="007B7547" w:rsidRPr="00101AAB" w:rsidRDefault="007B7547" w:rsidP="007B7547">
      <w:pPr>
        <w:jc w:val="both"/>
        <w:rPr>
          <w:i/>
          <w:sz w:val="22"/>
          <w:szCs w:val="22"/>
        </w:rPr>
      </w:pPr>
    </w:p>
    <w:p w14:paraId="2F996257" w14:textId="25489BD5" w:rsidR="007B7547" w:rsidRPr="0023667A" w:rsidRDefault="0023667A" w:rsidP="0023667A">
      <w:pPr>
        <w:jc w:val="both"/>
        <w:rPr>
          <w:sz w:val="21"/>
          <w:szCs w:val="21"/>
        </w:rPr>
      </w:pPr>
      <w:r w:rsidRPr="0023667A">
        <w:rPr>
          <w:b/>
          <w:sz w:val="21"/>
          <w:szCs w:val="21"/>
          <w:u w:val="single"/>
        </w:rPr>
        <w:t>E</w:t>
      </w:r>
      <w:r w:rsidR="007B7547" w:rsidRPr="0023667A">
        <w:rPr>
          <w:b/>
          <w:sz w:val="21"/>
          <w:szCs w:val="21"/>
          <w:u w:val="single"/>
        </w:rPr>
        <w:t xml:space="preserve">ven if you are </w:t>
      </w:r>
      <w:r w:rsidR="00023E83">
        <w:rPr>
          <w:b/>
          <w:sz w:val="21"/>
          <w:szCs w:val="21"/>
          <w:u w:val="single"/>
        </w:rPr>
        <w:t>not</w:t>
      </w:r>
      <w:r w:rsidR="007B7547" w:rsidRPr="0023667A">
        <w:rPr>
          <w:b/>
          <w:sz w:val="21"/>
          <w:szCs w:val="21"/>
          <w:u w:val="single"/>
        </w:rPr>
        <w:t xml:space="preserve"> the last student to move out,</w:t>
      </w:r>
      <w:r w:rsidR="007B7547" w:rsidRPr="0023667A">
        <w:rPr>
          <w:sz w:val="21"/>
          <w:szCs w:val="21"/>
        </w:rPr>
        <w:t xml:space="preserve"> you are expected to clean as though you </w:t>
      </w:r>
      <w:r w:rsidR="00023E83">
        <w:rPr>
          <w:sz w:val="21"/>
          <w:szCs w:val="21"/>
          <w:u w:val="single"/>
        </w:rPr>
        <w:t>are</w:t>
      </w:r>
      <w:r w:rsidR="007B7547" w:rsidRPr="0023667A">
        <w:rPr>
          <w:sz w:val="21"/>
          <w:szCs w:val="21"/>
        </w:rPr>
        <w:t xml:space="preserve"> the last student to leave. If you are </w:t>
      </w:r>
      <w:r w:rsidR="007B7547" w:rsidRPr="0023667A">
        <w:rPr>
          <w:sz w:val="21"/>
          <w:szCs w:val="21"/>
          <w:u w:val="single"/>
        </w:rPr>
        <w:t>not</w:t>
      </w:r>
      <w:r w:rsidR="007B7547" w:rsidRPr="0023667A">
        <w:rPr>
          <w:sz w:val="21"/>
          <w:szCs w:val="21"/>
        </w:rPr>
        <w:t xml:space="preserve"> the last student vacating the apartment, </w:t>
      </w:r>
      <w:r w:rsidR="007B7547" w:rsidRPr="0023667A">
        <w:rPr>
          <w:sz w:val="21"/>
          <w:szCs w:val="21"/>
          <w:u w:val="single"/>
        </w:rPr>
        <w:t>communicate with any remaining roommates</w:t>
      </w:r>
      <w:r w:rsidR="007B7547" w:rsidRPr="0023667A">
        <w:rPr>
          <w:sz w:val="21"/>
          <w:szCs w:val="21"/>
        </w:rPr>
        <w:t xml:space="preserve"> so they will be aware of what you have done to clean the apartment.</w:t>
      </w:r>
      <w:r w:rsidR="00DA0CE7" w:rsidRPr="0023667A">
        <w:rPr>
          <w:sz w:val="21"/>
          <w:szCs w:val="21"/>
        </w:rPr>
        <w:t xml:space="preserve"> </w:t>
      </w:r>
    </w:p>
    <w:p w14:paraId="2A5E7894" w14:textId="77777777" w:rsidR="007B7547" w:rsidRPr="0023667A" w:rsidRDefault="007B7547" w:rsidP="007B7547">
      <w:pPr>
        <w:jc w:val="both"/>
        <w:rPr>
          <w:sz w:val="21"/>
          <w:szCs w:val="21"/>
        </w:rPr>
      </w:pPr>
    </w:p>
    <w:p w14:paraId="05448622" w14:textId="23EFC734" w:rsidR="007B7547" w:rsidRPr="0023667A" w:rsidRDefault="007B7547" w:rsidP="007B7547">
      <w:pPr>
        <w:jc w:val="both"/>
        <w:rPr>
          <w:sz w:val="21"/>
          <w:szCs w:val="21"/>
        </w:rPr>
      </w:pPr>
      <w:r w:rsidRPr="0023667A">
        <w:rPr>
          <w:sz w:val="21"/>
          <w:szCs w:val="21"/>
          <w:u w:val="single"/>
        </w:rPr>
        <w:t xml:space="preserve">If there is more than one student vacating the apartment on the same day which will render the apartment “unoccupied” and anything is found to be unsatisfactory at the time of the inspection, the security deposit from </w:t>
      </w:r>
      <w:r w:rsidR="00023E83">
        <w:rPr>
          <w:sz w:val="21"/>
          <w:szCs w:val="21"/>
          <w:u w:val="single"/>
        </w:rPr>
        <w:t>each</w:t>
      </w:r>
      <w:bookmarkStart w:id="0" w:name="_GoBack"/>
      <w:bookmarkEnd w:id="0"/>
      <w:r w:rsidRPr="0023667A">
        <w:rPr>
          <w:sz w:val="21"/>
          <w:szCs w:val="21"/>
          <w:u w:val="single"/>
        </w:rPr>
        <w:t xml:space="preserve"> student residing in the apartment on the last day it was occupied will be retained by Area L to help defray some of the cost incurred by Area L to have the apartment cleaned.</w:t>
      </w:r>
      <w:r w:rsidR="006B237E">
        <w:rPr>
          <w:sz w:val="21"/>
          <w:szCs w:val="21"/>
        </w:rPr>
        <w:t xml:space="preserve"> </w:t>
      </w:r>
      <w:r w:rsidR="006B237E">
        <w:rPr>
          <w:sz w:val="22"/>
          <w:szCs w:val="22"/>
        </w:rPr>
        <w:t>Photos will be taken of anything unsatisfactory during an inspection after a student has vacated.</w:t>
      </w:r>
    </w:p>
    <w:p w14:paraId="7C9BECAF" w14:textId="77777777" w:rsidR="007B7547" w:rsidRPr="00101AAB" w:rsidRDefault="007B7547" w:rsidP="007B7547">
      <w:pPr>
        <w:rPr>
          <w:sz w:val="22"/>
          <w:szCs w:val="22"/>
        </w:rPr>
      </w:pPr>
    </w:p>
    <w:p w14:paraId="04D3EFC9" w14:textId="363B2289" w:rsidR="007B7547" w:rsidRPr="0023667A" w:rsidRDefault="007B7547" w:rsidP="007B7547">
      <w:pPr>
        <w:rPr>
          <w:sz w:val="21"/>
          <w:szCs w:val="21"/>
        </w:rPr>
      </w:pPr>
      <w:r w:rsidRPr="0023667A">
        <w:rPr>
          <w:sz w:val="21"/>
          <w:szCs w:val="21"/>
        </w:rPr>
        <w:t>Below are some guidelines of what should be cleaned before you leave</w:t>
      </w:r>
      <w:r w:rsidR="00F541C0" w:rsidRPr="0023667A">
        <w:rPr>
          <w:sz w:val="21"/>
          <w:szCs w:val="21"/>
        </w:rPr>
        <w:t>.</w:t>
      </w:r>
      <w:r w:rsidR="00DA0CE7" w:rsidRPr="0023667A">
        <w:rPr>
          <w:sz w:val="21"/>
          <w:szCs w:val="21"/>
        </w:rPr>
        <w:t xml:space="preserve"> We do provide cleaning supplies for you to use while in the apartments. If the supplies are running low, contact an Area L staff member.</w:t>
      </w:r>
    </w:p>
    <w:p w14:paraId="51A2AF63" w14:textId="77777777" w:rsidR="007B7547" w:rsidRPr="0023667A" w:rsidRDefault="007B7547" w:rsidP="007B7547">
      <w:pPr>
        <w:rPr>
          <w:sz w:val="21"/>
          <w:szCs w:val="21"/>
        </w:rPr>
      </w:pPr>
    </w:p>
    <w:p w14:paraId="692F39BC" w14:textId="77777777" w:rsidR="007B7547" w:rsidRPr="0023667A" w:rsidRDefault="007B7547" w:rsidP="007B7547">
      <w:pPr>
        <w:rPr>
          <w:sz w:val="21"/>
          <w:szCs w:val="21"/>
        </w:rPr>
      </w:pPr>
      <w:r w:rsidRPr="0023667A">
        <w:rPr>
          <w:sz w:val="21"/>
          <w:szCs w:val="21"/>
        </w:rPr>
        <w:t>Kitchen:</w:t>
      </w:r>
    </w:p>
    <w:p w14:paraId="53C6DA28" w14:textId="77777777" w:rsidR="007B7547" w:rsidRPr="0023667A" w:rsidRDefault="007B7547" w:rsidP="007B7547">
      <w:pPr>
        <w:rPr>
          <w:sz w:val="21"/>
          <w:szCs w:val="21"/>
        </w:rPr>
      </w:pPr>
    </w:p>
    <w:p w14:paraId="0EAC09D9" w14:textId="0D32B22B" w:rsidR="007B7547" w:rsidRPr="0023667A" w:rsidRDefault="007B7547" w:rsidP="007B7547">
      <w:pPr>
        <w:pStyle w:val="ListParagraph"/>
        <w:numPr>
          <w:ilvl w:val="0"/>
          <w:numId w:val="1"/>
        </w:numPr>
        <w:rPr>
          <w:sz w:val="21"/>
          <w:szCs w:val="21"/>
        </w:rPr>
      </w:pPr>
      <w:r w:rsidRPr="0023667A">
        <w:rPr>
          <w:sz w:val="21"/>
          <w:szCs w:val="21"/>
        </w:rPr>
        <w:t xml:space="preserve">Remove </w:t>
      </w:r>
      <w:r w:rsidR="00DA0CE7" w:rsidRPr="0023667A">
        <w:rPr>
          <w:sz w:val="21"/>
          <w:szCs w:val="21"/>
        </w:rPr>
        <w:t>all</w:t>
      </w:r>
      <w:r w:rsidRPr="0023667A">
        <w:rPr>
          <w:sz w:val="21"/>
          <w:szCs w:val="21"/>
        </w:rPr>
        <w:t xml:space="preserve"> your food from the fridge and wipe out interior of fridge</w:t>
      </w:r>
    </w:p>
    <w:p w14:paraId="79029116" w14:textId="77777777" w:rsidR="007B7547" w:rsidRPr="0023667A" w:rsidRDefault="007B7547" w:rsidP="007B7547">
      <w:pPr>
        <w:pStyle w:val="ListParagraph"/>
        <w:numPr>
          <w:ilvl w:val="0"/>
          <w:numId w:val="1"/>
        </w:numPr>
        <w:rPr>
          <w:sz w:val="21"/>
          <w:szCs w:val="21"/>
        </w:rPr>
      </w:pPr>
      <w:r w:rsidRPr="0023667A">
        <w:rPr>
          <w:sz w:val="21"/>
          <w:szCs w:val="21"/>
        </w:rPr>
        <w:t>Wipe down all kitchen countertops and cooktop with disinfectant spray or liquid</w:t>
      </w:r>
    </w:p>
    <w:p w14:paraId="7284EF3A" w14:textId="77777777" w:rsidR="007B7547" w:rsidRPr="0023667A" w:rsidRDefault="007B7547" w:rsidP="007B7547">
      <w:pPr>
        <w:pStyle w:val="ListParagraph"/>
        <w:numPr>
          <w:ilvl w:val="0"/>
          <w:numId w:val="1"/>
        </w:numPr>
        <w:rPr>
          <w:sz w:val="21"/>
          <w:szCs w:val="21"/>
        </w:rPr>
      </w:pPr>
      <w:r w:rsidRPr="0023667A">
        <w:rPr>
          <w:sz w:val="21"/>
          <w:szCs w:val="21"/>
        </w:rPr>
        <w:t>Clean interior of microwave with disinfectant spray or liquid</w:t>
      </w:r>
    </w:p>
    <w:p w14:paraId="70DA762F" w14:textId="77777777" w:rsidR="007B7547" w:rsidRPr="0023667A" w:rsidRDefault="007B7547" w:rsidP="007B7547">
      <w:pPr>
        <w:pStyle w:val="ListParagraph"/>
        <w:numPr>
          <w:ilvl w:val="0"/>
          <w:numId w:val="1"/>
        </w:numPr>
        <w:rPr>
          <w:sz w:val="21"/>
          <w:szCs w:val="21"/>
        </w:rPr>
      </w:pPr>
      <w:r w:rsidRPr="0023667A">
        <w:rPr>
          <w:sz w:val="21"/>
          <w:szCs w:val="21"/>
        </w:rPr>
        <w:t>Run the dishwasher if dishes in it are dirty; unload if they are clean</w:t>
      </w:r>
    </w:p>
    <w:p w14:paraId="07F4DB7E" w14:textId="1A24B515" w:rsidR="007B7547" w:rsidRPr="0023667A" w:rsidRDefault="007B7547" w:rsidP="007B7547">
      <w:pPr>
        <w:pStyle w:val="ListParagraph"/>
        <w:numPr>
          <w:ilvl w:val="0"/>
          <w:numId w:val="1"/>
        </w:numPr>
        <w:rPr>
          <w:sz w:val="21"/>
          <w:szCs w:val="21"/>
        </w:rPr>
      </w:pPr>
      <w:r w:rsidRPr="0023667A">
        <w:rPr>
          <w:sz w:val="21"/>
          <w:szCs w:val="21"/>
        </w:rPr>
        <w:t>Kitchen countertops should be clear of dishes, mugs, glasses, plastic containers, etc.  Any clean dishes drying in the drainer should be towel-dried and put away</w:t>
      </w:r>
    </w:p>
    <w:p w14:paraId="57953256" w14:textId="77777777" w:rsidR="007B7547" w:rsidRPr="0023667A" w:rsidRDefault="007B7547" w:rsidP="007B7547">
      <w:pPr>
        <w:pStyle w:val="ListParagraph"/>
        <w:numPr>
          <w:ilvl w:val="0"/>
          <w:numId w:val="1"/>
        </w:numPr>
        <w:rPr>
          <w:sz w:val="21"/>
          <w:szCs w:val="21"/>
        </w:rPr>
      </w:pPr>
      <w:r w:rsidRPr="0023667A">
        <w:rPr>
          <w:sz w:val="21"/>
          <w:szCs w:val="21"/>
        </w:rPr>
        <w:t xml:space="preserve">Dirty dishtowels, potholders, etc. should be washed/dried and not left on top of washer </w:t>
      </w:r>
    </w:p>
    <w:p w14:paraId="11B8E49D" w14:textId="41A0E245" w:rsidR="007B7547" w:rsidRPr="0023667A" w:rsidRDefault="007B7547" w:rsidP="007B7547">
      <w:pPr>
        <w:pStyle w:val="ListParagraph"/>
        <w:numPr>
          <w:ilvl w:val="0"/>
          <w:numId w:val="1"/>
        </w:numPr>
        <w:rPr>
          <w:sz w:val="21"/>
          <w:szCs w:val="21"/>
        </w:rPr>
      </w:pPr>
      <w:r w:rsidRPr="0023667A">
        <w:rPr>
          <w:sz w:val="21"/>
          <w:szCs w:val="21"/>
        </w:rPr>
        <w:t xml:space="preserve">Sweep and mop kitchen floor </w:t>
      </w:r>
    </w:p>
    <w:p w14:paraId="7D270691" w14:textId="77777777" w:rsidR="007B7547" w:rsidRPr="0023667A" w:rsidRDefault="007B7547" w:rsidP="007B7547">
      <w:pPr>
        <w:pStyle w:val="ListParagraph"/>
        <w:numPr>
          <w:ilvl w:val="0"/>
          <w:numId w:val="1"/>
        </w:numPr>
        <w:rPr>
          <w:sz w:val="21"/>
          <w:szCs w:val="21"/>
        </w:rPr>
      </w:pPr>
      <w:r w:rsidRPr="0023667A">
        <w:rPr>
          <w:sz w:val="21"/>
          <w:szCs w:val="21"/>
        </w:rPr>
        <w:t>Empty trash and put new liner in can</w:t>
      </w:r>
    </w:p>
    <w:p w14:paraId="5D33D6F8" w14:textId="77777777" w:rsidR="007B7547" w:rsidRPr="0023667A" w:rsidRDefault="007B7547" w:rsidP="007B7547">
      <w:pPr>
        <w:rPr>
          <w:sz w:val="21"/>
          <w:szCs w:val="21"/>
        </w:rPr>
      </w:pPr>
    </w:p>
    <w:p w14:paraId="28CAD052" w14:textId="77777777" w:rsidR="007B7547" w:rsidRPr="0023667A" w:rsidRDefault="007B7547" w:rsidP="007B7547">
      <w:pPr>
        <w:rPr>
          <w:sz w:val="21"/>
          <w:szCs w:val="21"/>
        </w:rPr>
      </w:pPr>
      <w:r w:rsidRPr="0023667A">
        <w:rPr>
          <w:sz w:val="21"/>
          <w:szCs w:val="21"/>
        </w:rPr>
        <w:t>Bathrooms:</w:t>
      </w:r>
    </w:p>
    <w:p w14:paraId="07A6A6AB" w14:textId="77777777" w:rsidR="007B7547" w:rsidRPr="0023667A" w:rsidRDefault="007B7547" w:rsidP="007B7547">
      <w:pPr>
        <w:rPr>
          <w:sz w:val="21"/>
          <w:szCs w:val="21"/>
        </w:rPr>
      </w:pPr>
    </w:p>
    <w:p w14:paraId="1F54AF89" w14:textId="762E0776" w:rsidR="007B7547" w:rsidRPr="0023667A" w:rsidRDefault="007B7547" w:rsidP="007B7547">
      <w:pPr>
        <w:pStyle w:val="ListParagraph"/>
        <w:numPr>
          <w:ilvl w:val="0"/>
          <w:numId w:val="2"/>
        </w:numPr>
        <w:rPr>
          <w:sz w:val="21"/>
          <w:szCs w:val="21"/>
        </w:rPr>
      </w:pPr>
      <w:r w:rsidRPr="0023667A">
        <w:rPr>
          <w:sz w:val="21"/>
          <w:szCs w:val="21"/>
        </w:rPr>
        <w:t>Use liquid toilet bowl cleaner and toilet brush to clean interior of toilet bowl</w:t>
      </w:r>
    </w:p>
    <w:p w14:paraId="0EDEE434" w14:textId="7DA0C2C5" w:rsidR="007B7547" w:rsidRPr="0023667A" w:rsidRDefault="007B7547" w:rsidP="007B7547">
      <w:pPr>
        <w:pStyle w:val="ListParagraph"/>
        <w:numPr>
          <w:ilvl w:val="0"/>
          <w:numId w:val="2"/>
        </w:numPr>
        <w:rPr>
          <w:sz w:val="21"/>
          <w:szCs w:val="21"/>
        </w:rPr>
      </w:pPr>
      <w:r w:rsidRPr="0023667A">
        <w:rPr>
          <w:sz w:val="21"/>
          <w:szCs w:val="21"/>
        </w:rPr>
        <w:t xml:space="preserve">Use disinfectant spray or liquid to clean exterior of toilet </w:t>
      </w:r>
      <w:r w:rsidR="000334FD" w:rsidRPr="0023667A">
        <w:rPr>
          <w:sz w:val="21"/>
          <w:szCs w:val="21"/>
        </w:rPr>
        <w:t>if needed</w:t>
      </w:r>
    </w:p>
    <w:p w14:paraId="17E552AB" w14:textId="77777777" w:rsidR="007B7547" w:rsidRPr="0023667A" w:rsidRDefault="007B7547" w:rsidP="007B7547">
      <w:pPr>
        <w:pStyle w:val="ListParagraph"/>
        <w:numPr>
          <w:ilvl w:val="0"/>
          <w:numId w:val="2"/>
        </w:numPr>
        <w:rPr>
          <w:sz w:val="21"/>
          <w:szCs w:val="21"/>
        </w:rPr>
      </w:pPr>
      <w:r w:rsidRPr="0023667A">
        <w:rPr>
          <w:sz w:val="21"/>
          <w:szCs w:val="21"/>
        </w:rPr>
        <w:t>Use disinfectant spray or other solution to clean tub, shower and vanity</w:t>
      </w:r>
    </w:p>
    <w:p w14:paraId="53A1314D" w14:textId="77777777" w:rsidR="007B7547" w:rsidRPr="0023667A" w:rsidRDefault="007B7547" w:rsidP="007B7547">
      <w:pPr>
        <w:pStyle w:val="ListParagraph"/>
        <w:numPr>
          <w:ilvl w:val="0"/>
          <w:numId w:val="2"/>
        </w:numPr>
        <w:rPr>
          <w:sz w:val="21"/>
          <w:szCs w:val="21"/>
        </w:rPr>
      </w:pPr>
      <w:r w:rsidRPr="0023667A">
        <w:rPr>
          <w:sz w:val="21"/>
          <w:szCs w:val="21"/>
        </w:rPr>
        <w:t>Use window cleaner to clean bathroom mirrors</w:t>
      </w:r>
    </w:p>
    <w:p w14:paraId="69ED463D" w14:textId="5EAAAA71" w:rsidR="007B7547" w:rsidRPr="0023667A" w:rsidRDefault="007B7547" w:rsidP="007B7547">
      <w:pPr>
        <w:pStyle w:val="ListParagraph"/>
        <w:numPr>
          <w:ilvl w:val="0"/>
          <w:numId w:val="2"/>
        </w:numPr>
        <w:rPr>
          <w:sz w:val="21"/>
          <w:szCs w:val="21"/>
        </w:rPr>
      </w:pPr>
      <w:r w:rsidRPr="0023667A">
        <w:rPr>
          <w:sz w:val="21"/>
          <w:szCs w:val="21"/>
        </w:rPr>
        <w:t xml:space="preserve">Sweep and mop bathroom floors </w:t>
      </w:r>
    </w:p>
    <w:p w14:paraId="4EAC883F" w14:textId="77777777" w:rsidR="00F3315D" w:rsidRPr="0023667A" w:rsidRDefault="007B7547" w:rsidP="00F3315D">
      <w:pPr>
        <w:pStyle w:val="ListParagraph"/>
        <w:numPr>
          <w:ilvl w:val="0"/>
          <w:numId w:val="2"/>
        </w:numPr>
        <w:rPr>
          <w:sz w:val="21"/>
          <w:szCs w:val="21"/>
        </w:rPr>
      </w:pPr>
      <w:r w:rsidRPr="0023667A">
        <w:rPr>
          <w:sz w:val="21"/>
          <w:szCs w:val="21"/>
        </w:rPr>
        <w:t>Empty bathroom trashcans</w:t>
      </w:r>
    </w:p>
    <w:p w14:paraId="4BF3BCEA" w14:textId="77777777" w:rsidR="00F3315D" w:rsidRPr="0023667A" w:rsidRDefault="00F3315D" w:rsidP="00F3315D">
      <w:pPr>
        <w:pStyle w:val="ListParagraph"/>
        <w:ind w:left="765"/>
        <w:rPr>
          <w:sz w:val="21"/>
          <w:szCs w:val="21"/>
        </w:rPr>
      </w:pPr>
    </w:p>
    <w:p w14:paraId="60A349A7" w14:textId="77777777" w:rsidR="007B7547" w:rsidRPr="0023667A" w:rsidRDefault="007B7547" w:rsidP="004C6E57">
      <w:pPr>
        <w:rPr>
          <w:sz w:val="21"/>
          <w:szCs w:val="21"/>
        </w:rPr>
      </w:pPr>
      <w:r w:rsidRPr="0023667A">
        <w:rPr>
          <w:sz w:val="21"/>
          <w:szCs w:val="21"/>
        </w:rPr>
        <w:t>General:</w:t>
      </w:r>
    </w:p>
    <w:p w14:paraId="734D740A" w14:textId="77777777" w:rsidR="007B7547" w:rsidRPr="0023667A" w:rsidRDefault="007B7547" w:rsidP="007B7547">
      <w:pPr>
        <w:rPr>
          <w:sz w:val="21"/>
          <w:szCs w:val="21"/>
        </w:rPr>
      </w:pPr>
    </w:p>
    <w:p w14:paraId="7D69A4CE" w14:textId="77777777" w:rsidR="007B7547" w:rsidRPr="0023667A" w:rsidRDefault="007B7547" w:rsidP="007B7547">
      <w:pPr>
        <w:pStyle w:val="ListParagraph"/>
        <w:numPr>
          <w:ilvl w:val="0"/>
          <w:numId w:val="4"/>
        </w:numPr>
        <w:rPr>
          <w:sz w:val="21"/>
          <w:szCs w:val="21"/>
        </w:rPr>
      </w:pPr>
      <w:r w:rsidRPr="0023667A">
        <w:rPr>
          <w:sz w:val="21"/>
          <w:szCs w:val="21"/>
        </w:rPr>
        <w:t>Make up the bed and put pillows back in pillow shams</w:t>
      </w:r>
    </w:p>
    <w:p w14:paraId="0D81914A" w14:textId="77777777" w:rsidR="007B7547" w:rsidRPr="0023667A" w:rsidRDefault="007B7547" w:rsidP="007B7547">
      <w:pPr>
        <w:pStyle w:val="ListParagraph"/>
        <w:numPr>
          <w:ilvl w:val="0"/>
          <w:numId w:val="3"/>
        </w:numPr>
        <w:rPr>
          <w:sz w:val="21"/>
          <w:szCs w:val="21"/>
        </w:rPr>
      </w:pPr>
      <w:r w:rsidRPr="0023667A">
        <w:rPr>
          <w:sz w:val="21"/>
          <w:szCs w:val="21"/>
        </w:rPr>
        <w:t>Close all closet doors</w:t>
      </w:r>
    </w:p>
    <w:p w14:paraId="3EAF8419" w14:textId="77777777" w:rsidR="007B7547" w:rsidRPr="0023667A" w:rsidRDefault="007B7547" w:rsidP="007B7547">
      <w:pPr>
        <w:pStyle w:val="ListParagraph"/>
        <w:numPr>
          <w:ilvl w:val="0"/>
          <w:numId w:val="3"/>
        </w:numPr>
        <w:rPr>
          <w:sz w:val="21"/>
          <w:szCs w:val="21"/>
        </w:rPr>
      </w:pPr>
      <w:r w:rsidRPr="0023667A">
        <w:rPr>
          <w:sz w:val="21"/>
          <w:szCs w:val="21"/>
        </w:rPr>
        <w:t>Empty trash containers in bedrooms and living area</w:t>
      </w:r>
    </w:p>
    <w:p w14:paraId="6E6B801B" w14:textId="77777777" w:rsidR="007B7547" w:rsidRPr="0023667A" w:rsidRDefault="007B7547" w:rsidP="007B7547">
      <w:pPr>
        <w:pStyle w:val="ListParagraph"/>
        <w:numPr>
          <w:ilvl w:val="0"/>
          <w:numId w:val="3"/>
        </w:numPr>
        <w:rPr>
          <w:sz w:val="21"/>
          <w:szCs w:val="21"/>
        </w:rPr>
      </w:pPr>
      <w:r w:rsidRPr="0023667A">
        <w:rPr>
          <w:sz w:val="21"/>
          <w:szCs w:val="21"/>
        </w:rPr>
        <w:t>Vacuum entire apartment</w:t>
      </w:r>
    </w:p>
    <w:p w14:paraId="2D1E8186" w14:textId="77777777" w:rsidR="007B7547" w:rsidRPr="0023667A" w:rsidRDefault="007B7547" w:rsidP="007B7547">
      <w:pPr>
        <w:pStyle w:val="ListParagraph"/>
        <w:numPr>
          <w:ilvl w:val="0"/>
          <w:numId w:val="3"/>
        </w:numPr>
        <w:rPr>
          <w:sz w:val="21"/>
          <w:szCs w:val="21"/>
        </w:rPr>
      </w:pPr>
      <w:r w:rsidRPr="0023667A">
        <w:rPr>
          <w:sz w:val="21"/>
          <w:szCs w:val="21"/>
        </w:rPr>
        <w:t>Leave thermostat set on 60° for heat or 76° for air conditioner</w:t>
      </w:r>
    </w:p>
    <w:p w14:paraId="065BB2F2" w14:textId="77777777" w:rsidR="007B7547" w:rsidRPr="0023667A" w:rsidRDefault="007B7547" w:rsidP="007B7547">
      <w:pPr>
        <w:pStyle w:val="ListParagraph"/>
        <w:numPr>
          <w:ilvl w:val="0"/>
          <w:numId w:val="3"/>
        </w:numPr>
        <w:rPr>
          <w:sz w:val="21"/>
          <w:szCs w:val="21"/>
        </w:rPr>
      </w:pPr>
      <w:r w:rsidRPr="0023667A">
        <w:rPr>
          <w:sz w:val="21"/>
          <w:szCs w:val="21"/>
        </w:rPr>
        <w:t>Be sure porch light is turned off if you are last student to vacate apartment</w:t>
      </w:r>
    </w:p>
    <w:p w14:paraId="6882FA5B" w14:textId="0C12D14A" w:rsidR="006B237E" w:rsidRDefault="006B237E" w:rsidP="007B7547">
      <w:pPr>
        <w:rPr>
          <w:sz w:val="22"/>
          <w:szCs w:val="22"/>
        </w:rPr>
      </w:pPr>
    </w:p>
    <w:p w14:paraId="48F3BE8D" w14:textId="77777777" w:rsidR="005E09BE" w:rsidRPr="00EE7176" w:rsidRDefault="005E09BE" w:rsidP="007B7547">
      <w:pPr>
        <w:rPr>
          <w:sz w:val="22"/>
          <w:szCs w:val="22"/>
        </w:rPr>
      </w:pPr>
    </w:p>
    <w:p w14:paraId="647C03AD" w14:textId="1595B378" w:rsidR="007B7547" w:rsidRDefault="007B7547" w:rsidP="007B7547">
      <w:pPr>
        <w:rPr>
          <w:i/>
          <w:iCs/>
          <w:sz w:val="20"/>
          <w:szCs w:val="20"/>
        </w:rPr>
      </w:pPr>
      <w:r w:rsidRPr="0023667A">
        <w:rPr>
          <w:i/>
          <w:iCs/>
          <w:sz w:val="20"/>
          <w:szCs w:val="20"/>
        </w:rPr>
        <w:t xml:space="preserve">I understand that my security deposit will not be refunded if any of the above housekeeping guidelines are found to be unsatisfactory when the apartment is inspected by AHEC personnel at the end of my clinical rotation.  </w:t>
      </w:r>
    </w:p>
    <w:p w14:paraId="2B12B0FA" w14:textId="77777777" w:rsidR="004C6E57" w:rsidRPr="004C6E57" w:rsidRDefault="004C6E57" w:rsidP="007B7547">
      <w:pPr>
        <w:rPr>
          <w:i/>
          <w:iCs/>
          <w:sz w:val="20"/>
          <w:szCs w:val="20"/>
        </w:rPr>
      </w:pPr>
    </w:p>
    <w:p w14:paraId="04A5E243" w14:textId="77777777" w:rsidR="007B7547" w:rsidRDefault="007B7547" w:rsidP="007B7547">
      <w:pPr>
        <w:rPr>
          <w:sz w:val="22"/>
          <w:szCs w:val="22"/>
        </w:rPr>
      </w:pPr>
    </w:p>
    <w:p w14:paraId="6AE5D2B8" w14:textId="77777777" w:rsidR="007B7547" w:rsidRPr="00330F55" w:rsidRDefault="007B7547" w:rsidP="007B7547">
      <w:pPr>
        <w:rPr>
          <w:sz w:val="22"/>
          <w:szCs w:val="22"/>
        </w:rPr>
      </w:pPr>
      <w:r>
        <w:rPr>
          <w:sz w:val="22"/>
          <w:szCs w:val="22"/>
        </w:rPr>
        <w:t>________________________________________</w:t>
      </w:r>
      <w:r>
        <w:rPr>
          <w:sz w:val="22"/>
          <w:szCs w:val="22"/>
        </w:rPr>
        <w:tab/>
      </w:r>
      <w:r>
        <w:rPr>
          <w:sz w:val="22"/>
          <w:szCs w:val="22"/>
        </w:rPr>
        <w:tab/>
        <w:t>__________________________________</w:t>
      </w:r>
    </w:p>
    <w:p w14:paraId="2B1F1843" w14:textId="1DF9F276" w:rsidR="007B7547" w:rsidRPr="00330F55" w:rsidRDefault="007B7547" w:rsidP="007B7547">
      <w:pPr>
        <w:rPr>
          <w:sz w:val="22"/>
          <w:szCs w:val="22"/>
        </w:rPr>
      </w:pPr>
      <w:r>
        <w:rPr>
          <w:sz w:val="22"/>
          <w:szCs w:val="22"/>
        </w:rPr>
        <w:t xml:space="preserve">                       Name of Student</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Date</w:t>
      </w:r>
    </w:p>
    <w:sectPr w:rsidR="007B7547" w:rsidRPr="00330F55" w:rsidSect="000334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A1258"/>
    <w:multiLevelType w:val="hybridMultilevel"/>
    <w:tmpl w:val="E5B280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E3327"/>
    <w:multiLevelType w:val="hybridMultilevel"/>
    <w:tmpl w:val="15E658E0"/>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FF11F84"/>
    <w:multiLevelType w:val="hybridMultilevel"/>
    <w:tmpl w:val="9B06DD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93A0F"/>
    <w:multiLevelType w:val="hybridMultilevel"/>
    <w:tmpl w:val="018E16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E9167A"/>
    <w:multiLevelType w:val="hybridMultilevel"/>
    <w:tmpl w:val="468CDB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47"/>
    <w:rsid w:val="00023E83"/>
    <w:rsid w:val="000334FD"/>
    <w:rsid w:val="000568F5"/>
    <w:rsid w:val="00153787"/>
    <w:rsid w:val="0019381F"/>
    <w:rsid w:val="002250F2"/>
    <w:rsid w:val="0023667A"/>
    <w:rsid w:val="004C6E57"/>
    <w:rsid w:val="005E09BE"/>
    <w:rsid w:val="006B237E"/>
    <w:rsid w:val="006D33F2"/>
    <w:rsid w:val="007B7547"/>
    <w:rsid w:val="007E2BB2"/>
    <w:rsid w:val="00B83DE0"/>
    <w:rsid w:val="00C5655B"/>
    <w:rsid w:val="00CA79F1"/>
    <w:rsid w:val="00D2188E"/>
    <w:rsid w:val="00D310E1"/>
    <w:rsid w:val="00DA0CE7"/>
    <w:rsid w:val="00E55415"/>
    <w:rsid w:val="00F1184E"/>
    <w:rsid w:val="00F3315D"/>
    <w:rsid w:val="00F5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4CEC"/>
  <w15:docId w15:val="{79FB9A9A-2D97-4722-BB1C-38627A83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4AC17107</Template>
  <TotalTime>2</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Shebe Harris</dc:creator>
  <cp:keywords/>
  <dc:description/>
  <cp:lastModifiedBy>Michaela Karriker</cp:lastModifiedBy>
  <cp:revision>3</cp:revision>
  <dcterms:created xsi:type="dcterms:W3CDTF">2020-02-18T18:28:00Z</dcterms:created>
  <dcterms:modified xsi:type="dcterms:W3CDTF">2020-02-18T18:29:00Z</dcterms:modified>
</cp:coreProperties>
</file>